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โรงเรียนบ้านควนประ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โรงเรียนบ้านควนประ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 โรงเรียนบ้านควนประ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โรงเรียนบ้านควนประ ม.5 ต.นาประดู่ อ.โคกโพธิ์ จ.ปัตตานี 9418/ติดต่อด้วยตนเอง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โรงเรียนบ้านควนประ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โรงเรียนบ้านควนประ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โรงเรียนบ้านควนประ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โรงเรียนบ้านควนประ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โรงเรียนบ้านควนประ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ที่โรงเรียนบ้านควนประ ม.5 ต.นาประดู่ อ.โคกโพธิ์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ผู้อำนวยการโรงเรียนบ้านควนประ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